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5587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13.01.2021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BB2DA5" w:rsidRPr="00BB2DA5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B2DA5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E55875" w:rsidRDefault="00BB2D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13.01.2021   </w:t>
      </w:r>
      <w:r w:rsidR="00E55875"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55875" w:rsidRPr="00E5587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:rsidR="00E813F4" w:rsidRPr="00E5587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55875">
        <w:rPr>
          <w:rFonts w:ascii="Tahoma" w:hAnsi="Tahoma" w:cs="Tahoma"/>
          <w:b/>
          <w:szCs w:val="20"/>
        </w:rPr>
        <w:t>Vprašanje:</w:t>
      </w:r>
    </w:p>
    <w:p w:rsidR="00E813F4" w:rsidRPr="00E55875" w:rsidRDefault="00E813F4" w:rsidP="00BB2DA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B2DA5" w:rsidRPr="00E55875" w:rsidRDefault="00E55875" w:rsidP="00BB2DA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5587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E55875">
        <w:rPr>
          <w:rFonts w:ascii="Tahoma" w:hAnsi="Tahoma" w:cs="Tahoma"/>
          <w:color w:val="333333"/>
          <w:sz w:val="20"/>
          <w:szCs w:val="20"/>
        </w:rPr>
        <w:br/>
      </w:r>
      <w:r w:rsidRPr="00E5587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cevi kanalizacije in drenaž so SN4 ali SN8? Hvala.</w:t>
      </w:r>
    </w:p>
    <w:p w:rsidR="00E813F4" w:rsidRDefault="00E813F4" w:rsidP="00BB2DA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55875" w:rsidRPr="00E55875" w:rsidRDefault="00E55875" w:rsidP="00BB2DA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5587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55875">
        <w:rPr>
          <w:rFonts w:ascii="Tahoma" w:hAnsi="Tahoma" w:cs="Tahoma"/>
          <w:b/>
          <w:szCs w:val="20"/>
        </w:rPr>
        <w:t>Odgovor:</w:t>
      </w:r>
    </w:p>
    <w:p w:rsidR="00E813F4" w:rsidRPr="00E55875" w:rsidRDefault="00E813F4" w:rsidP="00BB2D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E55875" w:rsidRDefault="00D675D6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Opis kanalizacijskih cevi meteorne kanalizacije je razviden iz tehničnega poročila, ki je sestavni del razpisne dokumentacije, poglavje Meteorna kanaliz</w:t>
      </w:r>
      <w:r w:rsidR="00602221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cija. </w:t>
      </w:r>
    </w:p>
    <w:p w:rsidR="00556816" w:rsidRPr="00E5587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E55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9F" w:rsidRDefault="0026389F">
      <w:r>
        <w:separator/>
      </w:r>
    </w:p>
  </w:endnote>
  <w:endnote w:type="continuationSeparator" w:id="0">
    <w:p w:rsidR="0026389F" w:rsidRDefault="0026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B2DA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9F" w:rsidRDefault="0026389F">
      <w:r>
        <w:separator/>
      </w:r>
    </w:p>
  </w:footnote>
  <w:footnote w:type="continuationSeparator" w:id="0">
    <w:p w:rsidR="0026389F" w:rsidRDefault="0026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5" w:rsidRDefault="00BB2D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6A9"/>
    <w:rsid w:val="001836BB"/>
    <w:rsid w:val="00216549"/>
    <w:rsid w:val="002507C2"/>
    <w:rsid w:val="0026389F"/>
    <w:rsid w:val="00290551"/>
    <w:rsid w:val="003133A6"/>
    <w:rsid w:val="003560E2"/>
    <w:rsid w:val="003579C0"/>
    <w:rsid w:val="00424A5A"/>
    <w:rsid w:val="0044323F"/>
    <w:rsid w:val="004B34B5"/>
    <w:rsid w:val="00556816"/>
    <w:rsid w:val="00602221"/>
    <w:rsid w:val="00634B0D"/>
    <w:rsid w:val="00637BE6"/>
    <w:rsid w:val="00910EF0"/>
    <w:rsid w:val="009B1FD9"/>
    <w:rsid w:val="00A05C73"/>
    <w:rsid w:val="00A17575"/>
    <w:rsid w:val="00AD3747"/>
    <w:rsid w:val="00BB2DA5"/>
    <w:rsid w:val="00C83895"/>
    <w:rsid w:val="00D675D6"/>
    <w:rsid w:val="00DB7CDA"/>
    <w:rsid w:val="00DC780B"/>
    <w:rsid w:val="00E51016"/>
    <w:rsid w:val="00E5587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murko</cp:lastModifiedBy>
  <cp:revision>5</cp:revision>
  <cp:lastPrinted>2021-01-13T10:35:00Z</cp:lastPrinted>
  <dcterms:created xsi:type="dcterms:W3CDTF">2021-01-13T13:47:00Z</dcterms:created>
  <dcterms:modified xsi:type="dcterms:W3CDTF">2021-01-17T21:20:00Z</dcterms:modified>
</cp:coreProperties>
</file>